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78B382" w14:textId="77777777" w:rsidR="00832A6F" w:rsidRDefault="000D38E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3282E6" wp14:editId="56D4906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1FBC1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14:paraId="6D8B6F9F" w14:textId="77777777" w:rsidR="00832A6F" w:rsidRDefault="00832A6F">
      <w:pPr>
        <w:pStyle w:val="3"/>
      </w:pPr>
      <w:r>
        <w:t>ΥΠΕΥΘΥΝΗ ΔΗΛΩΣΗ</w:t>
      </w:r>
    </w:p>
    <w:p w14:paraId="19460819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EB158C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4A6F4B9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4074CC6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68A989A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7193387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CDA9596" w14:textId="77777777" w:rsidR="00832A6F" w:rsidRPr="008D1FCA" w:rsidRDefault="008D1FC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ΤΜΗΜΑ ΝΟΣΗΛΕΥΤΙΚΗΣ   ΠΑΝΕΠΙΣΤΗΜΙΟΥ  ΠΑΤΡΩΝ</w:t>
            </w:r>
          </w:p>
        </w:tc>
      </w:tr>
      <w:tr w:rsidR="00832A6F" w14:paraId="3AB0831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B120CA7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E7C45BA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508BA8F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8DEE9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40268" w14:paraId="6E4D96D9" w14:textId="77777777" w:rsidTr="007B25EC">
        <w:trPr>
          <w:gridAfter w:val="1"/>
          <w:wAfter w:w="6" w:type="dxa"/>
          <w:cantSplit/>
          <w:trHeight w:val="415"/>
        </w:trPr>
        <w:tc>
          <w:tcPr>
            <w:tcW w:w="10368" w:type="dxa"/>
            <w:gridSpan w:val="15"/>
          </w:tcPr>
          <w:p w14:paraId="20A17D38" w14:textId="77777777" w:rsidR="00B40268" w:rsidRPr="00B40268" w:rsidRDefault="00B4026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ΑΜ Τμήματος Νοσηλευτικής</w:t>
            </w:r>
            <w:r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</w:tr>
      <w:tr w:rsidR="00832A6F" w14:paraId="590EEB5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1A0E3F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455579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8FDEA2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C664EA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BE345E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AC28E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00D241A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32EC0ED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7E430EE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EF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A25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589E0F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D9F238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D22149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F7D6B2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9859AA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6E33181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58737D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F763F7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66CDA6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9042B3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FF9B4F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9A144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ADFCFF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73AD3F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195E24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4EEFC4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F51F90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6CB607A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5341077A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0C8C76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E178CCC" w14:textId="77777777" w:rsidR="00832A6F" w:rsidRDefault="00832A6F">
      <w:pPr>
        <w:rPr>
          <w:sz w:val="16"/>
        </w:rPr>
      </w:pPr>
    </w:p>
    <w:p w14:paraId="488157DF" w14:textId="77777777" w:rsidR="00832A6F" w:rsidRDefault="00832A6F">
      <w:pPr>
        <w:sectPr w:rsidR="00832A6F" w:rsidSect="00C8537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548F6EE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514DB6F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C32E780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37E7D97D" w14:textId="77777777" w:rsidR="00D935C5" w:rsidRDefault="00D935C5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832A6F" w14:paraId="6737BB6B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6ADDE58" w14:textId="5A8C2108" w:rsidR="00F87A7E" w:rsidRDefault="00C67C31" w:rsidP="000F585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t xml:space="preserve">Δεν εκπονώ άλλη διδακτορική διατριβή παράλληλα σε ελληνικό ή ξένο Πανεπιστήμιο. </w:t>
            </w:r>
          </w:p>
        </w:tc>
      </w:tr>
    </w:tbl>
    <w:p w14:paraId="601DF5D3" w14:textId="77777777" w:rsidR="00C31ACD" w:rsidRDefault="00C31ACD">
      <w:pPr>
        <w:pStyle w:val="a6"/>
        <w:ind w:left="0" w:right="484"/>
        <w:jc w:val="right"/>
        <w:rPr>
          <w:sz w:val="16"/>
        </w:rPr>
      </w:pPr>
    </w:p>
    <w:p w14:paraId="786C8673" w14:textId="77777777" w:rsidR="00D935C5" w:rsidRPr="00F87A7E" w:rsidRDefault="00D935C5">
      <w:pPr>
        <w:pStyle w:val="a6"/>
        <w:ind w:left="0" w:right="484"/>
        <w:jc w:val="right"/>
        <w:rPr>
          <w:sz w:val="16"/>
        </w:rPr>
      </w:pPr>
    </w:p>
    <w:p w14:paraId="766EF212" w14:textId="77777777" w:rsidR="00C31ACD" w:rsidRPr="00F87A7E" w:rsidRDefault="00C31ACD">
      <w:pPr>
        <w:pStyle w:val="a6"/>
        <w:ind w:left="0" w:right="484"/>
        <w:jc w:val="right"/>
        <w:rPr>
          <w:sz w:val="16"/>
        </w:rPr>
      </w:pPr>
    </w:p>
    <w:p w14:paraId="194985F7" w14:textId="77777777" w:rsidR="00C31ACD" w:rsidRPr="00F87A7E" w:rsidRDefault="00C31ACD">
      <w:pPr>
        <w:pStyle w:val="a6"/>
        <w:ind w:left="0" w:right="484"/>
        <w:jc w:val="right"/>
        <w:rPr>
          <w:sz w:val="16"/>
        </w:rPr>
      </w:pPr>
    </w:p>
    <w:p w14:paraId="34A51E16" w14:textId="77777777" w:rsidR="00C31ACD" w:rsidRPr="00F87A7E" w:rsidRDefault="00C31ACD">
      <w:pPr>
        <w:pStyle w:val="a6"/>
        <w:ind w:left="0" w:right="484"/>
        <w:jc w:val="right"/>
        <w:rPr>
          <w:sz w:val="16"/>
        </w:rPr>
      </w:pPr>
    </w:p>
    <w:p w14:paraId="3D80052A" w14:textId="77777777" w:rsidR="00832A6F" w:rsidRDefault="00E26B3F" w:rsidP="00E26B3F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</w:t>
      </w:r>
      <w:r w:rsidR="00832A6F">
        <w:rPr>
          <w:sz w:val="16"/>
        </w:rPr>
        <w:t>Ημερομηνία:      ……</w:t>
      </w:r>
      <w:r>
        <w:rPr>
          <w:sz w:val="16"/>
        </w:rPr>
        <w:t>/</w:t>
      </w:r>
      <w:r w:rsidR="00832A6F">
        <w:rPr>
          <w:sz w:val="16"/>
        </w:rPr>
        <w:t>….</w:t>
      </w:r>
      <w:r>
        <w:rPr>
          <w:sz w:val="16"/>
        </w:rPr>
        <w:t>/</w:t>
      </w:r>
      <w:r w:rsidR="00832A6F">
        <w:rPr>
          <w:sz w:val="16"/>
        </w:rPr>
        <w:t>20</w:t>
      </w:r>
      <w:r>
        <w:rPr>
          <w:sz w:val="16"/>
        </w:rPr>
        <w:t>…..</w:t>
      </w:r>
    </w:p>
    <w:p w14:paraId="7352E78F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4E8A47D8" w14:textId="77777777" w:rsidR="00832A6F" w:rsidRDefault="00E26B3F" w:rsidP="00E26B3F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14:paraId="29F2FCB7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9D5CAC0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9D01286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E63724D" w14:textId="77777777" w:rsidR="00832A6F" w:rsidRDefault="00E26B3F" w:rsidP="00E26B3F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14:paraId="5824C2B9" w14:textId="77777777" w:rsidR="00832A6F" w:rsidRDefault="00F92BD9">
      <w:pPr>
        <w:pStyle w:val="a6"/>
        <w:jc w:val="both"/>
        <w:rPr>
          <w:sz w:val="18"/>
        </w:rPr>
      </w:pPr>
      <w:r>
        <w:rPr>
          <w:sz w:val="18"/>
        </w:rPr>
        <w:t xml:space="preserve"> </w:t>
      </w:r>
      <w:r w:rsidR="00832A6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54F0961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4277D5F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A0162A7" w14:textId="77777777" w:rsidR="00832A6F" w:rsidRDefault="00832A6F" w:rsidP="00F87A7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832A6F" w:rsidSect="00C8537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F02A9" w14:textId="77777777" w:rsidR="00B7262C" w:rsidRDefault="00B7262C">
      <w:r>
        <w:separator/>
      </w:r>
    </w:p>
  </w:endnote>
  <w:endnote w:type="continuationSeparator" w:id="0">
    <w:p w14:paraId="7E9CF467" w14:textId="77777777" w:rsidR="00B7262C" w:rsidRDefault="00B7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A13E1" w14:textId="77777777" w:rsidR="00B7262C" w:rsidRDefault="00B7262C">
      <w:r>
        <w:separator/>
      </w:r>
    </w:p>
  </w:footnote>
  <w:footnote w:type="continuationSeparator" w:id="0">
    <w:p w14:paraId="2C700FAE" w14:textId="77777777" w:rsidR="00B7262C" w:rsidRDefault="00B7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0BCFD563" w14:textId="77777777">
      <w:tc>
        <w:tcPr>
          <w:tcW w:w="5508" w:type="dxa"/>
        </w:tcPr>
        <w:p w14:paraId="61D00BB6" w14:textId="77777777" w:rsidR="00832A6F" w:rsidRDefault="00C31AC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1D68F70" wp14:editId="4F499D05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55E402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F39F9CD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4D82F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369F7"/>
    <w:rsid w:val="00037AF4"/>
    <w:rsid w:val="00070E4F"/>
    <w:rsid w:val="000960D6"/>
    <w:rsid w:val="000D38E5"/>
    <w:rsid w:val="000F5854"/>
    <w:rsid w:val="002B4EE7"/>
    <w:rsid w:val="00310190"/>
    <w:rsid w:val="004334A8"/>
    <w:rsid w:val="004F079E"/>
    <w:rsid w:val="005A1B24"/>
    <w:rsid w:val="00755331"/>
    <w:rsid w:val="007C1A14"/>
    <w:rsid w:val="0080586B"/>
    <w:rsid w:val="00832A6F"/>
    <w:rsid w:val="00870860"/>
    <w:rsid w:val="008818F6"/>
    <w:rsid w:val="00897D1E"/>
    <w:rsid w:val="008D1FCA"/>
    <w:rsid w:val="00976A37"/>
    <w:rsid w:val="00A24EE5"/>
    <w:rsid w:val="00AC2C19"/>
    <w:rsid w:val="00AC3BF7"/>
    <w:rsid w:val="00B20C81"/>
    <w:rsid w:val="00B24BBE"/>
    <w:rsid w:val="00B40268"/>
    <w:rsid w:val="00B7262C"/>
    <w:rsid w:val="00B7407E"/>
    <w:rsid w:val="00BA14EC"/>
    <w:rsid w:val="00BA6195"/>
    <w:rsid w:val="00C31ACD"/>
    <w:rsid w:val="00C3426A"/>
    <w:rsid w:val="00C411F2"/>
    <w:rsid w:val="00C67C31"/>
    <w:rsid w:val="00C85373"/>
    <w:rsid w:val="00CA6AFE"/>
    <w:rsid w:val="00CC6D9F"/>
    <w:rsid w:val="00D1603B"/>
    <w:rsid w:val="00D935C5"/>
    <w:rsid w:val="00E109A0"/>
    <w:rsid w:val="00E26B3F"/>
    <w:rsid w:val="00E74DD3"/>
    <w:rsid w:val="00F07891"/>
    <w:rsid w:val="00F706ED"/>
    <w:rsid w:val="00F7090B"/>
    <w:rsid w:val="00F87A7E"/>
    <w:rsid w:val="00F92BD9"/>
    <w:rsid w:val="00FF2868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03CDBCF"/>
  <w15:docId w15:val="{C92DED1F-22F2-4740-9A03-27CC87A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0B"/>
    <w:rPr>
      <w:sz w:val="24"/>
      <w:szCs w:val="24"/>
    </w:rPr>
  </w:style>
  <w:style w:type="paragraph" w:styleId="1">
    <w:name w:val="heading 1"/>
    <w:basedOn w:val="a"/>
    <w:next w:val="a"/>
    <w:qFormat/>
    <w:rsid w:val="00F7090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090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7090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7090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7090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7090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7090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7090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7090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090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090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7090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709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709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7090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7090B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C31AC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Char"/>
    <w:rsid w:val="00C31A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C3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Νικολέ Ευτυχία</cp:lastModifiedBy>
  <cp:revision>2</cp:revision>
  <cp:lastPrinted>2019-09-16T08:39:00Z</cp:lastPrinted>
  <dcterms:created xsi:type="dcterms:W3CDTF">2024-04-11T11:54:00Z</dcterms:created>
  <dcterms:modified xsi:type="dcterms:W3CDTF">2024-04-11T11:54:00Z</dcterms:modified>
</cp:coreProperties>
</file>